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EA" w:rsidRDefault="00912CE4" w:rsidP="002550EA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1</w:t>
      </w:r>
    </w:p>
    <w:p w:rsidR="002550EA" w:rsidRDefault="002550EA" w:rsidP="002550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Formularz ofertowy</w:t>
      </w:r>
    </w:p>
    <w:p w:rsidR="002550EA" w:rsidRDefault="002550EA" w:rsidP="002550EA">
      <w:pPr>
        <w:pStyle w:val="Nagwek7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Formularz ofertowy</w:t>
      </w:r>
    </w:p>
    <w:p w:rsidR="002550EA" w:rsidRDefault="002550EA" w:rsidP="002550EA">
      <w:pPr>
        <w:jc w:val="center"/>
        <w:rPr>
          <w:b/>
          <w:sz w:val="22"/>
          <w:szCs w:val="22"/>
          <w:u w:val="singl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658"/>
      </w:tblGrid>
      <w:tr w:rsidR="002550EA" w:rsidTr="00E528F0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i/lub nazwa</w:t>
            </w:r>
          </w:p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(firma) Wykonawcy</w:t>
            </w:r>
          </w:p>
        </w:tc>
      </w:tr>
      <w:tr w:rsidR="002550EA" w:rsidTr="00E528F0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wykonawcy:</w:t>
            </w:r>
          </w:p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AF4057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550EA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550EA" w:rsidTr="00E528F0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faxu:</w:t>
            </w:r>
          </w:p>
        </w:tc>
      </w:tr>
      <w:tr w:rsidR="002550EA" w:rsidTr="00E528F0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2550EA" w:rsidTr="00E528F0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2550EA" w:rsidTr="00E528F0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2550EA" w:rsidTr="00E528F0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:rsidR="002550EA" w:rsidRDefault="002550EA" w:rsidP="002550EA">
      <w:pPr>
        <w:jc w:val="center"/>
        <w:rPr>
          <w:b/>
          <w:sz w:val="22"/>
          <w:szCs w:val="22"/>
        </w:rPr>
      </w:pPr>
    </w:p>
    <w:p w:rsidR="00E528F0" w:rsidRPr="00E528F0" w:rsidRDefault="002550EA" w:rsidP="00E528F0">
      <w:pPr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Odpowiadając na ogłoszenie o zamówieniu </w:t>
      </w:r>
      <w:r w:rsidR="00AF4057">
        <w:rPr>
          <w:sz w:val="22"/>
          <w:szCs w:val="22"/>
        </w:rPr>
        <w:t xml:space="preserve">nr </w:t>
      </w:r>
      <w:r w:rsidR="00895CB6">
        <w:t>DZP/PP/02</w:t>
      </w:r>
      <w:r w:rsidR="00895CB6" w:rsidRPr="003D17E8">
        <w:t>/2019</w:t>
      </w:r>
      <w:r w:rsidR="00895CB6">
        <w:t xml:space="preserve"> </w:t>
      </w:r>
      <w:r>
        <w:rPr>
          <w:sz w:val="22"/>
          <w:szCs w:val="22"/>
        </w:rPr>
        <w:t xml:space="preserve">na </w:t>
      </w:r>
      <w:r w:rsidR="00E528F0" w:rsidRPr="00E528F0">
        <w:rPr>
          <w:rFonts w:eastAsia="Calibri"/>
          <w:sz w:val="22"/>
          <w:szCs w:val="22"/>
          <w:lang w:eastAsia="en-US"/>
        </w:rPr>
        <w:t xml:space="preserve">Sukcesywna dostawa </w:t>
      </w:r>
      <w:r w:rsidR="0016349F">
        <w:rPr>
          <w:rFonts w:eastAsia="Calibri"/>
          <w:sz w:val="22"/>
          <w:szCs w:val="22"/>
          <w:lang w:eastAsia="en-US"/>
        </w:rPr>
        <w:t>rękawiczek skórzanych.</w:t>
      </w:r>
    </w:p>
    <w:p w:rsidR="002550EA" w:rsidRDefault="002550EA" w:rsidP="002550EA">
      <w:pPr>
        <w:tabs>
          <w:tab w:val="left" w:pos="0"/>
        </w:tabs>
        <w:jc w:val="both"/>
        <w:rPr>
          <w:sz w:val="22"/>
          <w:szCs w:val="22"/>
        </w:rPr>
      </w:pPr>
    </w:p>
    <w:p w:rsidR="002550EA" w:rsidRDefault="002550EA" w:rsidP="002550EA">
      <w:pPr>
        <w:pStyle w:val="Tekstpodstawowy21"/>
        <w:spacing w:line="240" w:lineRule="auto"/>
        <w:rPr>
          <w:sz w:val="22"/>
          <w:szCs w:val="22"/>
        </w:rPr>
      </w:pPr>
    </w:p>
    <w:p w:rsidR="002550EA" w:rsidRDefault="002550EA" w:rsidP="002550E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Łączna cena netto oferty w wysokości ......................................................... złotych (słownie: ……………………………………………………............................….. złotych).</w:t>
      </w:r>
    </w:p>
    <w:p w:rsidR="002550EA" w:rsidRDefault="002550EA" w:rsidP="002550EA">
      <w:pPr>
        <w:numPr>
          <w:ilvl w:val="0"/>
          <w:numId w:val="1"/>
        </w:numPr>
        <w:tabs>
          <w:tab w:val="left" w:pos="-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oferty w wysokości .......................................................... złotych (słownie.................................................................................................. złotych).</w:t>
      </w:r>
    </w:p>
    <w:p w:rsidR="00216C91" w:rsidRPr="00216C91" w:rsidRDefault="0016349F" w:rsidP="00216C91">
      <w:pPr>
        <w:numPr>
          <w:ilvl w:val="0"/>
          <w:numId w:val="1"/>
        </w:numPr>
        <w:tabs>
          <w:tab w:val="clear" w:pos="360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Rękawiczki skórzane</w:t>
      </w:r>
    </w:p>
    <w:p w:rsidR="00216C91" w:rsidRPr="00216C91" w:rsidRDefault="00216C91" w:rsidP="00216C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Brutto za 1 </w:t>
      </w:r>
      <w:proofErr w:type="spellStart"/>
      <w:r>
        <w:rPr>
          <w:sz w:val="22"/>
          <w:szCs w:val="22"/>
        </w:rPr>
        <w:t>szt</w:t>
      </w:r>
      <w:proofErr w:type="spellEnd"/>
      <w:r w:rsidRPr="00216C91">
        <w:rPr>
          <w:sz w:val="22"/>
          <w:szCs w:val="22"/>
        </w:rPr>
        <w:t>: ……………………………………………………………………………</w:t>
      </w:r>
    </w:p>
    <w:p w:rsidR="00216C91" w:rsidRPr="00216C91" w:rsidRDefault="00216C91" w:rsidP="00216C91">
      <w:pPr>
        <w:spacing w:line="360" w:lineRule="auto"/>
        <w:jc w:val="both"/>
        <w:rPr>
          <w:sz w:val="22"/>
          <w:szCs w:val="22"/>
        </w:rPr>
      </w:pPr>
      <w:r w:rsidRPr="00216C91">
        <w:rPr>
          <w:sz w:val="22"/>
          <w:szCs w:val="22"/>
        </w:rPr>
        <w:t>Słownie: ………………………………………………………………………………...</w:t>
      </w:r>
    </w:p>
    <w:p w:rsidR="00216C91" w:rsidRPr="00216C91" w:rsidRDefault="00216C91" w:rsidP="00216C91">
      <w:pPr>
        <w:spacing w:line="360" w:lineRule="auto"/>
        <w:jc w:val="both"/>
        <w:rPr>
          <w:bCs/>
          <w:sz w:val="22"/>
          <w:szCs w:val="22"/>
        </w:rPr>
      </w:pPr>
      <w:r w:rsidRPr="00216C91">
        <w:rPr>
          <w:sz w:val="22"/>
          <w:szCs w:val="22"/>
        </w:rPr>
        <w:t>Upust</w:t>
      </w:r>
      <w:r w:rsidRPr="00216C91">
        <w:rPr>
          <w:bCs/>
          <w:sz w:val="22"/>
          <w:szCs w:val="22"/>
        </w:rPr>
        <w:t>:    …………….…………………………………….…………………………….</w:t>
      </w:r>
    </w:p>
    <w:p w:rsidR="00216C91" w:rsidRPr="00D62A24" w:rsidRDefault="00216C91" w:rsidP="00216C91">
      <w:pPr>
        <w:tabs>
          <w:tab w:val="left" w:pos="-360"/>
        </w:tabs>
        <w:spacing w:line="360" w:lineRule="auto"/>
        <w:rPr>
          <w:color w:val="FF0000"/>
        </w:rPr>
      </w:pPr>
      <w:r w:rsidRPr="00216C91">
        <w:rPr>
          <w:bCs/>
          <w:sz w:val="22"/>
          <w:szCs w:val="22"/>
        </w:rPr>
        <w:t>Słownie ……………………….………………………………………………………...</w:t>
      </w:r>
    </w:p>
    <w:p w:rsidR="00216C91" w:rsidRDefault="00216C91" w:rsidP="00216C91">
      <w:pPr>
        <w:tabs>
          <w:tab w:val="left" w:pos="-360"/>
        </w:tabs>
        <w:spacing w:line="360" w:lineRule="auto"/>
        <w:ind w:left="360"/>
        <w:rPr>
          <w:sz w:val="22"/>
          <w:szCs w:val="22"/>
        </w:rPr>
      </w:pPr>
    </w:p>
    <w:p w:rsidR="002550EA" w:rsidRDefault="002550EA" w:rsidP="002550EA">
      <w:pPr>
        <w:numPr>
          <w:ilvl w:val="0"/>
          <w:numId w:val="1"/>
        </w:numPr>
        <w:tabs>
          <w:tab w:val="left" w:pos="-360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Zapewniamy wykonanie zamówienia zgodnie z terminem określonym w </w:t>
      </w:r>
      <w:r w:rsidR="00912CE4">
        <w:rPr>
          <w:sz w:val="22"/>
          <w:szCs w:val="22"/>
        </w:rPr>
        <w:t>Zapytaniu ofertowym</w:t>
      </w:r>
      <w:r>
        <w:rPr>
          <w:sz w:val="22"/>
          <w:szCs w:val="22"/>
        </w:rPr>
        <w:t>.</w:t>
      </w:r>
    </w:p>
    <w:p w:rsidR="002550EA" w:rsidRDefault="002550EA" w:rsidP="002550EA">
      <w:pPr>
        <w:numPr>
          <w:ilvl w:val="0"/>
          <w:numId w:val="1"/>
        </w:numPr>
        <w:tabs>
          <w:tab w:val="left" w:pos="-360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Załącznikami do naszej niniejszej oferty są:</w:t>
      </w:r>
    </w:p>
    <w:p w:rsidR="002550EA" w:rsidRDefault="002550EA" w:rsidP="002550E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0EA" w:rsidRDefault="002550EA" w:rsidP="002550E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została złożona na ……….  ponumerowanych stronach.</w:t>
      </w:r>
    </w:p>
    <w:p w:rsidR="002550EA" w:rsidRDefault="002550EA" w:rsidP="002550E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konieczności udzielenia wyjaśnień dotyczących przedstawionej oferty prosimy o zwracanie się do:</w:t>
      </w:r>
    </w:p>
    <w:p w:rsidR="002550EA" w:rsidRDefault="002550EA" w:rsidP="002550E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……………………………., tel. ………………., faks ………………., e-mail …………….. .</w:t>
      </w:r>
    </w:p>
    <w:p w:rsidR="002550EA" w:rsidRDefault="002550EA" w:rsidP="002550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imię i nazwisko</w:t>
      </w:r>
    </w:p>
    <w:p w:rsidR="002550EA" w:rsidRDefault="002550EA" w:rsidP="002550E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:rsidR="002550EA" w:rsidRDefault="002550EA" w:rsidP="002550EA">
      <w:pPr>
        <w:spacing w:line="360" w:lineRule="auto"/>
        <w:jc w:val="both"/>
        <w:rPr>
          <w:sz w:val="22"/>
          <w:szCs w:val="22"/>
        </w:rPr>
      </w:pPr>
    </w:p>
    <w:p w:rsidR="00A24C99" w:rsidRDefault="002550EA" w:rsidP="002550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………………, dnia ……........... r. </w:t>
      </w:r>
    </w:p>
    <w:p w:rsidR="002550EA" w:rsidRDefault="002550EA" w:rsidP="002550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miejscowość       </w:t>
      </w: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2550EA" w:rsidRDefault="002550EA" w:rsidP="002550EA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………………………………….………………………….</w:t>
      </w:r>
    </w:p>
    <w:p w:rsidR="002550EA" w:rsidRDefault="002550EA" w:rsidP="002550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osoby (osób) upoważnionej do występowania </w:t>
      </w:r>
    </w:p>
    <w:p w:rsidR="002550EA" w:rsidRDefault="002550EA" w:rsidP="002550EA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w imieniu Wykonawcy</w:t>
      </w:r>
    </w:p>
    <w:p w:rsidR="002550EA" w:rsidRDefault="002550EA" w:rsidP="002550EA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(Pożądany czytelny podpis albo podpis i pieczątka </w:t>
      </w:r>
    </w:p>
    <w:p w:rsidR="002550EA" w:rsidRDefault="002550EA" w:rsidP="002550EA">
      <w:pPr>
        <w:ind w:left="3540" w:firstLine="708"/>
        <w:jc w:val="both"/>
        <w:rPr>
          <w:sz w:val="22"/>
          <w:szCs w:val="22"/>
        </w:rPr>
      </w:pPr>
      <w:r>
        <w:rPr>
          <w:sz w:val="18"/>
          <w:szCs w:val="18"/>
        </w:rPr>
        <w:t>z imieniem i nazwiskiem)</w:t>
      </w:r>
    </w:p>
    <w:p w:rsidR="00895CB6" w:rsidRDefault="00895CB6" w:rsidP="00A24C99">
      <w:pPr>
        <w:rPr>
          <w:b/>
          <w:sz w:val="22"/>
          <w:szCs w:val="22"/>
        </w:rPr>
      </w:pPr>
    </w:p>
    <w:p w:rsidR="00895CB6" w:rsidRDefault="00895CB6" w:rsidP="00A24C99">
      <w:pPr>
        <w:rPr>
          <w:b/>
          <w:sz w:val="22"/>
          <w:szCs w:val="22"/>
        </w:rPr>
      </w:pPr>
    </w:p>
    <w:p w:rsidR="00773DF6" w:rsidRDefault="00912CE4" w:rsidP="00A24C99">
      <w:bookmarkStart w:id="0" w:name="_GoBack"/>
      <w:bookmarkEnd w:id="0"/>
      <w:r>
        <w:rPr>
          <w:b/>
          <w:sz w:val="22"/>
          <w:szCs w:val="22"/>
        </w:rPr>
        <w:t>*Niepotrzebne skreślić</w:t>
      </w:r>
    </w:p>
    <w:sectPr w:rsidR="0077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A2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9F"/>
    <w:rsid w:val="00097167"/>
    <w:rsid w:val="0016349F"/>
    <w:rsid w:val="00216C91"/>
    <w:rsid w:val="002550EA"/>
    <w:rsid w:val="00773DF6"/>
    <w:rsid w:val="00836221"/>
    <w:rsid w:val="00895CB6"/>
    <w:rsid w:val="00912CE4"/>
    <w:rsid w:val="00A24C99"/>
    <w:rsid w:val="00AF4057"/>
    <w:rsid w:val="00B01D0F"/>
    <w:rsid w:val="00E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05BF4-0875-4E81-9AB1-25BFC19D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0EA"/>
    <w:rPr>
      <w:rFonts w:ascii="Times New Roman" w:eastAsia="Times New Roman" w:hAnsi="Times New Roma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50E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"/>
    <w:semiHidden/>
    <w:rsid w:val="002550E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550EA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semiHidden/>
    <w:rsid w:val="002550EA"/>
    <w:pPr>
      <w:suppressAutoHyphens/>
      <w:spacing w:line="360" w:lineRule="auto"/>
      <w:jc w:val="both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pawlowska\Desktop\Zapytania%20ofertowe\R&#281;kawiczki\Za&#322;&#261;cznik%20Nr%201%20formularz%20ofertowy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formularz ofertowyt.dot</Template>
  <TotalTime>32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k.pawlowska</dc:creator>
  <cp:keywords/>
  <dc:description/>
  <cp:lastModifiedBy>k.pawlowska</cp:lastModifiedBy>
  <cp:revision>2</cp:revision>
  <dcterms:created xsi:type="dcterms:W3CDTF">2019-05-16T10:23:00Z</dcterms:created>
  <dcterms:modified xsi:type="dcterms:W3CDTF">2019-05-27T09:41:00Z</dcterms:modified>
</cp:coreProperties>
</file>